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right" w:tblpY="-59"/>
        <w:tblW w:w="4588" w:type="dxa"/>
        <w:tblLook w:val="04A0"/>
      </w:tblPr>
      <w:tblGrid>
        <w:gridCol w:w="2122"/>
        <w:gridCol w:w="1725"/>
        <w:gridCol w:w="741"/>
      </w:tblGrid>
      <w:tr w:rsidR="00AE4228" w:rsidTr="00765B67">
        <w:tc>
          <w:tcPr>
            <w:tcW w:w="2122" w:type="dxa"/>
          </w:tcPr>
          <w:p w:rsidR="00AE4228" w:rsidRPr="00AE4228" w:rsidRDefault="00AE4228" w:rsidP="00826E1E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28">
              <w:rPr>
                <w:rFonts w:ascii="Times New Roman" w:hAnsi="Times New Roman"/>
                <w:sz w:val="20"/>
                <w:szCs w:val="20"/>
              </w:rPr>
              <w:t>Documento nº</w:t>
            </w:r>
          </w:p>
        </w:tc>
        <w:tc>
          <w:tcPr>
            <w:tcW w:w="1725" w:type="dxa"/>
          </w:tcPr>
          <w:p w:rsidR="00AE4228" w:rsidRPr="00AE4228" w:rsidRDefault="00AE4228" w:rsidP="00826E1E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28">
              <w:rPr>
                <w:rFonts w:ascii="Times New Roman" w:hAnsi="Times New Roman"/>
                <w:sz w:val="20"/>
                <w:szCs w:val="20"/>
              </w:rPr>
              <w:t>Emissão</w:t>
            </w:r>
          </w:p>
        </w:tc>
        <w:tc>
          <w:tcPr>
            <w:tcW w:w="741" w:type="dxa"/>
          </w:tcPr>
          <w:p w:rsidR="00AE4228" w:rsidRPr="00AE4228" w:rsidRDefault="00AE4228" w:rsidP="00826E1E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28">
              <w:rPr>
                <w:rFonts w:ascii="Times New Roman" w:hAnsi="Times New Roman"/>
                <w:sz w:val="20"/>
                <w:szCs w:val="20"/>
              </w:rPr>
              <w:t>Folha</w:t>
            </w:r>
          </w:p>
        </w:tc>
      </w:tr>
      <w:tr w:rsidR="00AE4228" w:rsidTr="00765B67">
        <w:tc>
          <w:tcPr>
            <w:tcW w:w="2122" w:type="dxa"/>
          </w:tcPr>
          <w:p w:rsidR="00AE4228" w:rsidRPr="00AE4228" w:rsidRDefault="00AE4228" w:rsidP="00622DBF">
            <w:pPr>
              <w:tabs>
                <w:tab w:val="left" w:pos="2655"/>
              </w:tabs>
              <w:rPr>
                <w:rFonts w:ascii="Lucida Handwriting" w:hAnsi="Lucida Handwriting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25" w:type="dxa"/>
          </w:tcPr>
          <w:p w:rsidR="00AE4228" w:rsidRPr="00AE4228" w:rsidRDefault="00AE4228" w:rsidP="00826E1E">
            <w:pPr>
              <w:tabs>
                <w:tab w:val="left" w:pos="2655"/>
              </w:tabs>
              <w:rPr>
                <w:rFonts w:ascii="Lucida Handwriting" w:hAnsi="Lucida Handwriting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41" w:type="dxa"/>
          </w:tcPr>
          <w:p w:rsidR="00AE4228" w:rsidRPr="00AE4228" w:rsidRDefault="00484E8B" w:rsidP="00484E8B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</w:t>
            </w:r>
          </w:p>
        </w:tc>
      </w:tr>
      <w:tr w:rsidR="00765B67" w:rsidTr="00765B67">
        <w:tc>
          <w:tcPr>
            <w:tcW w:w="2122" w:type="dxa"/>
          </w:tcPr>
          <w:p w:rsidR="00765B67" w:rsidRPr="00765B67" w:rsidRDefault="00765B67" w:rsidP="00622DBF">
            <w:pPr>
              <w:tabs>
                <w:tab w:val="left" w:pos="26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65B67">
              <w:rPr>
                <w:rFonts w:ascii="Times New Roman" w:hAnsi="Times New Roman"/>
                <w:b/>
                <w:sz w:val="16"/>
                <w:szCs w:val="16"/>
              </w:rPr>
              <w:t>Nº do projeto da Pesquisa</w:t>
            </w:r>
          </w:p>
          <w:p w:rsidR="00765B67" w:rsidRPr="00765B67" w:rsidRDefault="00765B67" w:rsidP="00622DBF">
            <w:pPr>
              <w:tabs>
                <w:tab w:val="left" w:pos="2655"/>
              </w:tabs>
              <w:rPr>
                <w:rFonts w:ascii="Times New Roman" w:hAnsi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:rsidR="00765B67" w:rsidRDefault="00765B67" w:rsidP="00484E8B">
            <w:pPr>
              <w:tabs>
                <w:tab w:val="left" w:pos="2655"/>
              </w:tabs>
              <w:jc w:val="center"/>
            </w:pPr>
          </w:p>
        </w:tc>
      </w:tr>
      <w:tr w:rsidR="00765B67" w:rsidRPr="00765B67" w:rsidTr="00765B67">
        <w:trPr>
          <w:trHeight w:val="370"/>
        </w:trPr>
        <w:tc>
          <w:tcPr>
            <w:tcW w:w="2122" w:type="dxa"/>
          </w:tcPr>
          <w:p w:rsidR="00765B67" w:rsidRPr="00765B67" w:rsidRDefault="00765B67" w:rsidP="00765B67">
            <w:pPr>
              <w:tabs>
                <w:tab w:val="left" w:pos="2655"/>
              </w:tabs>
              <w:rPr>
                <w:rFonts w:ascii="Times New Roman" w:hAnsi="Times New Roman"/>
                <w:sz w:val="16"/>
                <w:szCs w:val="16"/>
              </w:rPr>
            </w:pPr>
            <w:r w:rsidRPr="00765B67">
              <w:rPr>
                <w:rFonts w:ascii="Times New Roman" w:hAnsi="Times New Roman"/>
                <w:b/>
                <w:sz w:val="16"/>
                <w:szCs w:val="16"/>
              </w:rPr>
              <w:t>Nº do parecer do CEP</w:t>
            </w:r>
          </w:p>
        </w:tc>
        <w:tc>
          <w:tcPr>
            <w:tcW w:w="2466" w:type="dxa"/>
            <w:gridSpan w:val="2"/>
          </w:tcPr>
          <w:p w:rsidR="00765B67" w:rsidRPr="00765B67" w:rsidRDefault="00765B67" w:rsidP="00484E8B">
            <w:pPr>
              <w:tabs>
                <w:tab w:val="left" w:pos="2655"/>
              </w:tabs>
              <w:jc w:val="center"/>
            </w:pPr>
          </w:p>
        </w:tc>
      </w:tr>
    </w:tbl>
    <w:p w:rsidR="006B363F" w:rsidRPr="00765B67" w:rsidRDefault="006B363F" w:rsidP="00AE4228">
      <w:pPr>
        <w:pStyle w:val="NormalWeb"/>
        <w:jc w:val="right"/>
        <w:rPr>
          <w:noProof/>
        </w:rPr>
      </w:pPr>
    </w:p>
    <w:p w:rsidR="00AE4228" w:rsidRPr="00765B67" w:rsidRDefault="00AE4228" w:rsidP="00AE4228">
      <w:pPr>
        <w:tabs>
          <w:tab w:val="left" w:pos="2655"/>
        </w:tabs>
        <w:jc w:val="center"/>
        <w:rPr>
          <w:rFonts w:ascii="Arial" w:hAnsi="Arial" w:cs="Arial"/>
          <w:sz w:val="24"/>
          <w:szCs w:val="24"/>
        </w:rPr>
      </w:pPr>
    </w:p>
    <w:p w:rsidR="00AE4228" w:rsidRDefault="00AE4228" w:rsidP="00AE4228">
      <w:pPr>
        <w:tabs>
          <w:tab w:val="left" w:pos="2655"/>
        </w:tabs>
        <w:jc w:val="center"/>
        <w:rPr>
          <w:rFonts w:ascii="Arial" w:hAnsi="Arial" w:cs="Arial"/>
          <w:sz w:val="24"/>
          <w:szCs w:val="24"/>
        </w:rPr>
      </w:pPr>
    </w:p>
    <w:p w:rsidR="00765B67" w:rsidRDefault="00765B67" w:rsidP="00AE4228">
      <w:pPr>
        <w:tabs>
          <w:tab w:val="left" w:pos="2655"/>
        </w:tabs>
        <w:jc w:val="center"/>
        <w:rPr>
          <w:rFonts w:ascii="Arial" w:hAnsi="Arial" w:cs="Arial"/>
          <w:sz w:val="24"/>
          <w:szCs w:val="24"/>
        </w:rPr>
      </w:pPr>
    </w:p>
    <w:p w:rsidR="00AE4228" w:rsidRPr="00765B67" w:rsidRDefault="00AE4228" w:rsidP="00AE4228">
      <w:pPr>
        <w:tabs>
          <w:tab w:val="left" w:pos="2655"/>
        </w:tabs>
        <w:jc w:val="center"/>
        <w:rPr>
          <w:rFonts w:ascii="Arial" w:hAnsi="Arial" w:cs="Arial"/>
          <w:b/>
          <w:sz w:val="24"/>
          <w:szCs w:val="24"/>
        </w:rPr>
      </w:pPr>
      <w:r w:rsidRPr="00765B67">
        <w:rPr>
          <w:rFonts w:ascii="Arial" w:hAnsi="Arial" w:cs="Arial"/>
          <w:b/>
          <w:sz w:val="24"/>
          <w:szCs w:val="24"/>
        </w:rPr>
        <w:t>TERMO DE COMPROMISSO DE MANUTENÇÃO DE SIGILO – TCMS</w:t>
      </w:r>
    </w:p>
    <w:p w:rsidR="00AE4228" w:rsidRDefault="00AE4228" w:rsidP="00AE4228">
      <w:pPr>
        <w:pStyle w:val="Default"/>
      </w:pPr>
    </w:p>
    <w:p w:rsidR="00765B67" w:rsidRPr="00AE4228" w:rsidRDefault="00765B67" w:rsidP="00AE4228">
      <w:pPr>
        <w:pStyle w:val="Default"/>
      </w:pPr>
    </w:p>
    <w:p w:rsidR="00AE4228" w:rsidRDefault="00D833E9" w:rsidP="00765B67">
      <w:pPr>
        <w:pStyle w:val="Default"/>
        <w:spacing w:line="276" w:lineRule="auto"/>
        <w:jc w:val="both"/>
      </w:pPr>
      <w:r>
        <w:rPr>
          <w:color w:val="auto"/>
        </w:rPr>
        <w:t>(Nome</w:t>
      </w:r>
      <w:proofErr w:type="gramStart"/>
      <w:r>
        <w:rPr>
          <w:color w:val="auto"/>
        </w:rPr>
        <w:t>)</w:t>
      </w:r>
      <w:proofErr w:type="gramEnd"/>
      <w:r w:rsidR="00751FE3">
        <w:rPr>
          <w:color w:val="auto"/>
        </w:rPr>
        <w:t>_</w:t>
      </w:r>
      <w:r>
        <w:rPr>
          <w:color w:val="auto"/>
        </w:rPr>
        <w:t>_________________________</w:t>
      </w:r>
      <w:r w:rsidR="00622DBF">
        <w:rPr>
          <w:color w:val="auto"/>
        </w:rPr>
        <w:t>_</w:t>
      </w:r>
      <w:r w:rsidR="00765B67">
        <w:rPr>
          <w:color w:val="auto"/>
        </w:rPr>
        <w:t>___</w:t>
      </w:r>
      <w:r w:rsidR="00622DBF">
        <w:rPr>
          <w:color w:val="auto"/>
        </w:rPr>
        <w:t>_______________</w:t>
      </w:r>
      <w:r w:rsidR="00751FE3">
        <w:rPr>
          <w:color w:val="auto"/>
        </w:rPr>
        <w:t>________________</w:t>
      </w:r>
      <w:r w:rsidR="00484E8B" w:rsidRPr="00484E8B">
        <w:rPr>
          <w:color w:val="auto"/>
        </w:rPr>
        <w:t>,</w:t>
      </w:r>
      <w:r w:rsidR="00484E8B">
        <w:rPr>
          <w:rFonts w:ascii="Lucida Handwriting" w:hAnsi="Lucida Handwriting"/>
          <w:color w:val="2E74B5" w:themeColor="accent1" w:themeShade="BF"/>
        </w:rPr>
        <w:t xml:space="preserve"> </w:t>
      </w:r>
      <w:r w:rsidR="00622DBF" w:rsidRPr="00622DBF">
        <w:rPr>
          <w:color w:val="auto"/>
        </w:rPr>
        <w:t>nacionalidade</w:t>
      </w:r>
      <w:r w:rsidR="00622DBF">
        <w:rPr>
          <w:rFonts w:ascii="Lucida Handwriting" w:hAnsi="Lucida Handwriting"/>
          <w:color w:val="2E74B5" w:themeColor="accent1" w:themeShade="BF"/>
        </w:rPr>
        <w:t xml:space="preserve"> </w:t>
      </w:r>
      <w:r>
        <w:rPr>
          <w:color w:val="auto"/>
        </w:rPr>
        <w:t>________</w:t>
      </w:r>
      <w:r w:rsidR="00622DBF">
        <w:rPr>
          <w:color w:val="auto"/>
        </w:rPr>
        <w:t>____</w:t>
      </w:r>
      <w:r w:rsidR="00751FE3">
        <w:rPr>
          <w:color w:val="auto"/>
        </w:rPr>
        <w:t xml:space="preserve">___ </w:t>
      </w:r>
      <w:r w:rsidR="00622DBF">
        <w:rPr>
          <w:color w:val="auto"/>
        </w:rPr>
        <w:t>,</w:t>
      </w:r>
      <w:r w:rsidR="0011751D">
        <w:rPr>
          <w:color w:val="auto"/>
        </w:rPr>
        <w:t xml:space="preserve">CPF </w:t>
      </w:r>
      <w:r w:rsidR="00484E8B" w:rsidRPr="00484E8B">
        <w:rPr>
          <w:color w:val="auto"/>
        </w:rPr>
        <w:t>nº</w:t>
      </w:r>
      <w:r w:rsidR="00484E8B">
        <w:rPr>
          <w:color w:val="2E74B5" w:themeColor="accent1" w:themeShade="BF"/>
        </w:rPr>
        <w:t>:</w:t>
      </w:r>
      <w:r>
        <w:rPr>
          <w:color w:val="auto"/>
        </w:rPr>
        <w:t>_____</w:t>
      </w:r>
      <w:r w:rsidR="0011751D" w:rsidRPr="0011751D">
        <w:rPr>
          <w:color w:val="auto"/>
        </w:rPr>
        <w:t>___</w:t>
      </w:r>
      <w:r w:rsidR="00484E8B" w:rsidRPr="0011751D">
        <w:rPr>
          <w:color w:val="auto"/>
        </w:rPr>
        <w:t>,</w:t>
      </w:r>
      <w:r w:rsidR="00484E8B">
        <w:rPr>
          <w:rFonts w:ascii="Lucida Handwriting" w:hAnsi="Lucida Handwriting"/>
          <w:color w:val="2E74B5" w:themeColor="accent1" w:themeShade="BF"/>
        </w:rPr>
        <w:t xml:space="preserve"> </w:t>
      </w:r>
      <w:r w:rsidR="0011751D">
        <w:rPr>
          <w:color w:val="auto"/>
        </w:rPr>
        <w:t xml:space="preserve">RG </w:t>
      </w:r>
      <w:r w:rsidR="00484E8B">
        <w:rPr>
          <w:color w:val="auto"/>
        </w:rPr>
        <w:t>nº:</w:t>
      </w:r>
      <w:r>
        <w:rPr>
          <w:color w:val="auto"/>
        </w:rPr>
        <w:t>_______</w:t>
      </w:r>
      <w:r w:rsidR="0011751D">
        <w:rPr>
          <w:color w:val="auto"/>
        </w:rPr>
        <w:t>__-</w:t>
      </w:r>
      <w:r w:rsidR="00751FE3">
        <w:rPr>
          <w:color w:val="auto"/>
        </w:rPr>
        <w:t>___</w:t>
      </w:r>
      <w:r>
        <w:rPr>
          <w:color w:val="auto"/>
        </w:rPr>
        <w:t>, expedido em: __</w:t>
      </w:r>
      <w:r w:rsidR="0011751D">
        <w:rPr>
          <w:color w:val="auto"/>
        </w:rPr>
        <w:t>___</w:t>
      </w:r>
      <w:r w:rsidR="00765B67">
        <w:rPr>
          <w:color w:val="auto"/>
        </w:rPr>
        <w:t>,</w:t>
      </w:r>
      <w:r>
        <w:rPr>
          <w:color w:val="auto"/>
        </w:rPr>
        <w:t xml:space="preserve"> pesquisador responsável pelo projeto (título do projeto)</w:t>
      </w:r>
      <w:r w:rsidR="00F510BA">
        <w:rPr>
          <w:color w:val="auto"/>
        </w:rPr>
        <w:t>: _____________________</w:t>
      </w:r>
      <w:r w:rsidR="00E01E18">
        <w:rPr>
          <w:color w:val="auto"/>
        </w:rPr>
        <w:t>___</w:t>
      </w:r>
      <w:r w:rsidR="00622DBF">
        <w:rPr>
          <w:color w:val="auto"/>
        </w:rPr>
        <w:t>___________________</w:t>
      </w:r>
      <w:r w:rsidR="00F510BA">
        <w:rPr>
          <w:color w:val="auto"/>
        </w:rPr>
        <w:t xml:space="preserve">_________________________; </w:t>
      </w:r>
      <w:r w:rsidR="00AE4228" w:rsidRPr="00F510BA">
        <w:rPr>
          <w:b/>
        </w:rPr>
        <w:t>declaro ter ciência inequívoca da legislação sobre o tratamento de informação classificada cuja divulgação possa causar risco ou dano à segurança da sociedade ou do Estado, e me comprometo a guardar o sigilo necessário, nos termos da Lei nº 12.527, de 18 de novembro de 2011</w:t>
      </w:r>
      <w:r w:rsidR="00AE4228" w:rsidRPr="00AE4228">
        <w:t xml:space="preserve">, e a: </w:t>
      </w:r>
    </w:p>
    <w:p w:rsidR="00622DBF" w:rsidRPr="0011751D" w:rsidRDefault="00622DBF" w:rsidP="009408CC">
      <w:pPr>
        <w:pStyle w:val="Default"/>
        <w:jc w:val="both"/>
        <w:rPr>
          <w:color w:val="auto"/>
        </w:rPr>
      </w:pPr>
    </w:p>
    <w:p w:rsidR="00AE4228" w:rsidRPr="00AE4228" w:rsidRDefault="00AE4228" w:rsidP="00765B67">
      <w:pPr>
        <w:pStyle w:val="Default"/>
        <w:numPr>
          <w:ilvl w:val="0"/>
          <w:numId w:val="7"/>
        </w:numPr>
        <w:ind w:left="0" w:firstLine="0"/>
        <w:jc w:val="both"/>
      </w:pPr>
      <w:proofErr w:type="gramStart"/>
      <w:r w:rsidRPr="00AE4228">
        <w:t>tratar</w:t>
      </w:r>
      <w:proofErr w:type="gramEnd"/>
      <w:r w:rsidRPr="00AE4228">
        <w:t xml:space="preserve"> as informações classificadas em qualquer grau de sigilo ou os materiais de acesso restrito que me fo</w:t>
      </w:r>
      <w:r w:rsidR="00622DBF">
        <w:t xml:space="preserve">rem fornecidos pelo </w:t>
      </w:r>
      <w:r w:rsidR="00622DBF" w:rsidRPr="00622DBF">
        <w:rPr>
          <w:b/>
        </w:rPr>
        <w:t>Departamento de Informação e Documentação do Instituto nacional de  Saúde da Mulher da criança e do adolescente Fernandes Figueira (IFF/Fiocruz)</w:t>
      </w:r>
      <w:r w:rsidRPr="00AE4228">
        <w:t xml:space="preserve"> e preservar o seu sigilo, de acordo com a legislação vigente; </w:t>
      </w:r>
    </w:p>
    <w:p w:rsidR="00AE4228" w:rsidRPr="00AE4228" w:rsidRDefault="00AE4228" w:rsidP="009408CC">
      <w:pPr>
        <w:pStyle w:val="Default"/>
        <w:jc w:val="both"/>
      </w:pPr>
      <w:r w:rsidRPr="00AE4228">
        <w:t xml:space="preserve">b) </w:t>
      </w:r>
      <w:r w:rsidR="00765B67">
        <w:t xml:space="preserve">     </w:t>
      </w:r>
      <w:r w:rsidRPr="00AE4228">
        <w:t xml:space="preserve">preservar o conteúdo das informações classificadas em qualquer grau de sigilo, ou dos materiais de acesso restrito, sem divulgá-lo a terceiros; </w:t>
      </w:r>
    </w:p>
    <w:p w:rsidR="00AE4228" w:rsidRPr="00AE4228" w:rsidRDefault="00AE4228" w:rsidP="009408CC">
      <w:pPr>
        <w:pStyle w:val="Default"/>
        <w:jc w:val="both"/>
      </w:pPr>
      <w:r w:rsidRPr="00AE4228">
        <w:t xml:space="preserve">c) </w:t>
      </w:r>
      <w:r w:rsidR="00765B67">
        <w:t xml:space="preserve">   </w:t>
      </w:r>
      <w:r w:rsidRPr="00AE4228">
        <w:t xml:space="preserve">não praticar quaisquer atos que possam afetar o sigilo ou a integridade das informações classificadas em qualquer grau de sigilo, ou dos materiais de acesso restrito; e </w:t>
      </w:r>
    </w:p>
    <w:p w:rsidR="00AE4228" w:rsidRPr="00AE4228" w:rsidRDefault="00AE4228" w:rsidP="009408CC">
      <w:pPr>
        <w:pStyle w:val="Default"/>
        <w:jc w:val="both"/>
      </w:pPr>
      <w:r w:rsidRPr="00622DBF">
        <w:t>d</w:t>
      </w:r>
      <w:r w:rsidR="00622DBF" w:rsidRPr="00622DBF">
        <w:t>)</w:t>
      </w:r>
      <w:r w:rsidR="00622DBF" w:rsidRPr="00622DBF">
        <w:rPr>
          <w:b/>
        </w:rPr>
        <w:t xml:space="preserve"> </w:t>
      </w:r>
      <w:r w:rsidR="00765B67">
        <w:rPr>
          <w:b/>
        </w:rPr>
        <w:t xml:space="preserve">  </w:t>
      </w:r>
      <w:r w:rsidRPr="00622DBF">
        <w:rPr>
          <w:b/>
          <w:u w:val="single"/>
        </w:rPr>
        <w:t>não copiar ou reproduzir, por qualquer meio ou modo:</w:t>
      </w:r>
      <w:r w:rsidRPr="00AE4228">
        <w:t xml:space="preserve"> (</w:t>
      </w:r>
      <w:r w:rsidR="00964205">
        <w:t>I</w:t>
      </w:r>
      <w:r w:rsidRPr="00AE4228">
        <w:t>) informações classificadas em qualquer grau de sigilo; (</w:t>
      </w:r>
      <w:r w:rsidR="00964205">
        <w:t>II</w:t>
      </w:r>
      <w:r w:rsidRPr="00AE4228">
        <w:t>) informações relativas aos materiais de acesso restrito do</w:t>
      </w:r>
      <w:r w:rsidR="00622DBF">
        <w:t xml:space="preserve"> </w:t>
      </w:r>
      <w:r w:rsidR="00765B67">
        <w:t xml:space="preserve">Setor </w:t>
      </w:r>
      <w:r w:rsidR="00622DBF">
        <w:t>Arquivo Médico /DID/IFF/Fiocruz</w:t>
      </w:r>
      <w:r w:rsidRPr="00AE4228">
        <w:t xml:space="preserve">, salvo autorização da autoridade competente. </w:t>
      </w:r>
    </w:p>
    <w:p w:rsidR="00622DBF" w:rsidRDefault="00AE4228" w:rsidP="00765B67">
      <w:pPr>
        <w:pStyle w:val="Default"/>
        <w:ind w:firstLine="708"/>
        <w:jc w:val="both"/>
      </w:pPr>
      <w:r w:rsidRPr="00622DBF">
        <w:rPr>
          <w:u w:val="single"/>
        </w:rPr>
        <w:t>Declaro</w:t>
      </w:r>
      <w:r w:rsidR="00622DBF" w:rsidRPr="00622DBF">
        <w:rPr>
          <w:u w:val="single"/>
        </w:rPr>
        <w:t xml:space="preserve"> que tive acesso aos prontuários</w:t>
      </w:r>
      <w:r w:rsidRPr="00622DBF">
        <w:rPr>
          <w:u w:val="single"/>
        </w:rPr>
        <w:t xml:space="preserve"> </w:t>
      </w:r>
      <w:r w:rsidR="00622DBF" w:rsidRPr="00622DBF">
        <w:rPr>
          <w:u w:val="single"/>
        </w:rPr>
        <w:t>solicitados</w:t>
      </w:r>
      <w:r w:rsidR="00622DBF">
        <w:rPr>
          <w:u w:val="single"/>
        </w:rPr>
        <w:t xml:space="preserve"> e </w:t>
      </w:r>
      <w:r w:rsidR="00964205" w:rsidRPr="00622DBF">
        <w:rPr>
          <w:u w:val="single"/>
        </w:rPr>
        <w:t>classificado</w:t>
      </w:r>
      <w:r w:rsidR="00622DBF" w:rsidRPr="00622DBF">
        <w:rPr>
          <w:u w:val="single"/>
        </w:rPr>
        <w:t xml:space="preserve">s como documentos </w:t>
      </w:r>
      <w:r w:rsidR="00765B67" w:rsidRPr="00622DBF">
        <w:rPr>
          <w:u w:val="single"/>
        </w:rPr>
        <w:t>sigilosos e</w:t>
      </w:r>
      <w:r w:rsidR="00622DBF" w:rsidRPr="00622DBF">
        <w:rPr>
          <w:u w:val="single"/>
        </w:rPr>
        <w:t xml:space="preserve"> de acesso restrito</w:t>
      </w:r>
      <w:r w:rsidR="00622DBF">
        <w:t>.</w:t>
      </w:r>
    </w:p>
    <w:p w:rsidR="00AE4228" w:rsidRPr="00AE4228" w:rsidRDefault="00622DBF" w:rsidP="00765B67">
      <w:pPr>
        <w:pStyle w:val="Default"/>
        <w:jc w:val="both"/>
      </w:pPr>
      <w:bookmarkStart w:id="0" w:name="_GoBack"/>
      <w:bookmarkEnd w:id="0"/>
      <w:r>
        <w:t>E</w:t>
      </w:r>
      <w:r w:rsidR="00AE4228" w:rsidRPr="00AE4228">
        <w:t xml:space="preserve"> por estar de acordo com o presente Termo, o assino na presença das testemunhas abaixo identificadas. </w:t>
      </w:r>
    </w:p>
    <w:p w:rsidR="00AE4228" w:rsidRDefault="0090074B" w:rsidP="0090074B">
      <w:pPr>
        <w:pStyle w:val="Default"/>
        <w:jc w:val="right"/>
      </w:pPr>
      <w:r>
        <w:t>___________________________________.</w:t>
      </w:r>
    </w:p>
    <w:p w:rsidR="002774A3" w:rsidRDefault="002774A3" w:rsidP="0090074B">
      <w:pPr>
        <w:pStyle w:val="Default"/>
        <w:jc w:val="right"/>
      </w:pPr>
    </w:p>
    <w:p w:rsidR="0090074B" w:rsidRDefault="008E66E6" w:rsidP="0090074B">
      <w:pPr>
        <w:pStyle w:val="Default"/>
        <w:jc w:val="right"/>
      </w:pPr>
      <w:r>
        <w:t>____________________________________.</w:t>
      </w:r>
    </w:p>
    <w:p w:rsidR="008E66E6" w:rsidRDefault="008E66E6" w:rsidP="008E66E6">
      <w:pPr>
        <w:pStyle w:val="Default"/>
        <w:jc w:val="center"/>
      </w:pPr>
      <w:r>
        <w:t xml:space="preserve">                                                         Assinatura e matrícula</w:t>
      </w:r>
    </w:p>
    <w:p w:rsidR="008E66E6" w:rsidRDefault="008E66E6" w:rsidP="0090074B">
      <w:pPr>
        <w:pStyle w:val="Default"/>
        <w:jc w:val="right"/>
      </w:pPr>
    </w:p>
    <w:p w:rsidR="008E66E6" w:rsidRDefault="008E66E6" w:rsidP="008E66E6">
      <w:pPr>
        <w:pStyle w:val="Default"/>
      </w:pPr>
      <w:r>
        <w:t>____________________________________.</w:t>
      </w:r>
    </w:p>
    <w:p w:rsidR="008E66E6" w:rsidRDefault="008E66E6" w:rsidP="00622DBF">
      <w:pPr>
        <w:pStyle w:val="Default"/>
        <w:ind w:left="142" w:hanging="142"/>
      </w:pPr>
      <w:r>
        <w:t>1ª Testemunha</w:t>
      </w:r>
    </w:p>
    <w:p w:rsidR="008E66E6" w:rsidRDefault="008E66E6" w:rsidP="008E66E6">
      <w:pPr>
        <w:pStyle w:val="Default"/>
      </w:pPr>
      <w:r>
        <w:t>____________________________________.</w:t>
      </w:r>
    </w:p>
    <w:p w:rsidR="008E66E6" w:rsidRPr="006B363F" w:rsidRDefault="008E66E6" w:rsidP="008E66E6">
      <w:pPr>
        <w:pStyle w:val="Default"/>
        <w:rPr>
          <w:sz w:val="28"/>
          <w:szCs w:val="28"/>
        </w:rPr>
      </w:pPr>
      <w:r>
        <w:t>2ª Testemunha</w:t>
      </w:r>
    </w:p>
    <w:sectPr w:rsidR="008E66E6" w:rsidRPr="006B363F" w:rsidSect="00E01E18">
      <w:headerReference w:type="default" r:id="rId7"/>
      <w:pgSz w:w="12240" w:h="15840"/>
      <w:pgMar w:top="837" w:right="1325" w:bottom="72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80" w:rsidRDefault="00714880">
      <w:r>
        <w:separator/>
      </w:r>
    </w:p>
  </w:endnote>
  <w:endnote w:type="continuationSeparator" w:id="0">
    <w:p w:rsidR="00714880" w:rsidRDefault="0071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80" w:rsidRDefault="00714880">
      <w:r>
        <w:separator/>
      </w:r>
    </w:p>
  </w:footnote>
  <w:footnote w:type="continuationSeparator" w:id="0">
    <w:p w:rsidR="00714880" w:rsidRDefault="0071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C" w:rsidRDefault="00E01E18">
    <w:pPr>
      <w:pStyle w:val="Cabealho"/>
    </w:pPr>
    <w:r>
      <w:rPr>
        <w:noProof/>
      </w:rPr>
      <w:drawing>
        <wp:inline distT="0" distB="0" distL="0" distR="0">
          <wp:extent cx="5850890" cy="88138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I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50C">
      <w:t xml:space="preserve">                        </w:t>
    </w:r>
  </w:p>
  <w:p w:rsidR="0039350C" w:rsidRDefault="003935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39"/>
    <w:multiLevelType w:val="hybridMultilevel"/>
    <w:tmpl w:val="A1FCE5D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840ED2"/>
    <w:multiLevelType w:val="hybridMultilevel"/>
    <w:tmpl w:val="FD044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508B"/>
    <w:multiLevelType w:val="hybridMultilevel"/>
    <w:tmpl w:val="0D70E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AEE"/>
    <w:multiLevelType w:val="hybridMultilevel"/>
    <w:tmpl w:val="C5DAE6EE"/>
    <w:lvl w:ilvl="0" w:tplc="A2F415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B718B"/>
    <w:multiLevelType w:val="hybridMultilevel"/>
    <w:tmpl w:val="0C22F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104F"/>
    <w:multiLevelType w:val="hybridMultilevel"/>
    <w:tmpl w:val="580C25E6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3C52B2"/>
    <w:multiLevelType w:val="hybridMultilevel"/>
    <w:tmpl w:val="00285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0EA8"/>
    <w:rsid w:val="0002383F"/>
    <w:rsid w:val="00034479"/>
    <w:rsid w:val="00065E34"/>
    <w:rsid w:val="000662C4"/>
    <w:rsid w:val="00070FBF"/>
    <w:rsid w:val="000F1B5A"/>
    <w:rsid w:val="0011751D"/>
    <w:rsid w:val="00123A6F"/>
    <w:rsid w:val="001A1BA8"/>
    <w:rsid w:val="00256D9D"/>
    <w:rsid w:val="002774A3"/>
    <w:rsid w:val="00283706"/>
    <w:rsid w:val="002A210F"/>
    <w:rsid w:val="002E469F"/>
    <w:rsid w:val="0032655F"/>
    <w:rsid w:val="0039350C"/>
    <w:rsid w:val="003C0376"/>
    <w:rsid w:val="003F3F1F"/>
    <w:rsid w:val="00434A7A"/>
    <w:rsid w:val="004576CF"/>
    <w:rsid w:val="00484E8B"/>
    <w:rsid w:val="004A2D18"/>
    <w:rsid w:val="00517976"/>
    <w:rsid w:val="00622DBF"/>
    <w:rsid w:val="00630EA8"/>
    <w:rsid w:val="006B363F"/>
    <w:rsid w:val="00705B1F"/>
    <w:rsid w:val="00714880"/>
    <w:rsid w:val="00716B60"/>
    <w:rsid w:val="00751FE3"/>
    <w:rsid w:val="00765B67"/>
    <w:rsid w:val="007E7BA2"/>
    <w:rsid w:val="00865D43"/>
    <w:rsid w:val="008737BE"/>
    <w:rsid w:val="0089108D"/>
    <w:rsid w:val="00892D57"/>
    <w:rsid w:val="008B3F75"/>
    <w:rsid w:val="008E66E6"/>
    <w:rsid w:val="0090074B"/>
    <w:rsid w:val="009268B7"/>
    <w:rsid w:val="0093180A"/>
    <w:rsid w:val="009408CC"/>
    <w:rsid w:val="00964205"/>
    <w:rsid w:val="009A0F96"/>
    <w:rsid w:val="009D7315"/>
    <w:rsid w:val="00A10234"/>
    <w:rsid w:val="00A46F4C"/>
    <w:rsid w:val="00AB046E"/>
    <w:rsid w:val="00AE4228"/>
    <w:rsid w:val="00BD5836"/>
    <w:rsid w:val="00BD5E45"/>
    <w:rsid w:val="00C00FE9"/>
    <w:rsid w:val="00C40308"/>
    <w:rsid w:val="00C6361E"/>
    <w:rsid w:val="00C96EBF"/>
    <w:rsid w:val="00CC6232"/>
    <w:rsid w:val="00D1725A"/>
    <w:rsid w:val="00D44DC8"/>
    <w:rsid w:val="00D624B2"/>
    <w:rsid w:val="00D833E9"/>
    <w:rsid w:val="00E01E18"/>
    <w:rsid w:val="00E13A21"/>
    <w:rsid w:val="00EA3FD1"/>
    <w:rsid w:val="00ED194D"/>
    <w:rsid w:val="00F510BA"/>
    <w:rsid w:val="00F73120"/>
    <w:rsid w:val="00FB0313"/>
    <w:rsid w:val="00FE2209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15"/>
  </w:style>
  <w:style w:type="paragraph" w:styleId="Ttulo1">
    <w:name w:val="heading 1"/>
    <w:basedOn w:val="Normal"/>
    <w:next w:val="Normal"/>
    <w:qFormat/>
    <w:rsid w:val="00D44DC8"/>
    <w:pPr>
      <w:keepNext/>
      <w:spacing w:line="360" w:lineRule="auto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73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D7315"/>
    <w:pPr>
      <w:tabs>
        <w:tab w:val="center" w:pos="4419"/>
        <w:tab w:val="right" w:pos="8838"/>
      </w:tabs>
    </w:pPr>
  </w:style>
  <w:style w:type="character" w:styleId="Forte">
    <w:name w:val="Strong"/>
    <w:qFormat/>
    <w:rsid w:val="008737BE"/>
    <w:rPr>
      <w:b/>
      <w:bCs/>
    </w:rPr>
  </w:style>
  <w:style w:type="paragraph" w:styleId="NormalWeb">
    <w:name w:val="Normal (Web)"/>
    <w:basedOn w:val="Normal"/>
    <w:uiPriority w:val="99"/>
    <w:rsid w:val="002E469F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D1725A"/>
    <w:pPr>
      <w:jc w:val="both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AE42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2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D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steloC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casteloCOC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Fiocruz</dc:creator>
  <cp:lastModifiedBy>vanessa</cp:lastModifiedBy>
  <cp:revision>2</cp:revision>
  <cp:lastPrinted>2015-10-06T20:17:00Z</cp:lastPrinted>
  <dcterms:created xsi:type="dcterms:W3CDTF">2017-01-23T18:03:00Z</dcterms:created>
  <dcterms:modified xsi:type="dcterms:W3CDTF">2017-01-23T18:03:00Z</dcterms:modified>
</cp:coreProperties>
</file>